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22" w:rsidRDefault="005E082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>
        <w:rPr>
          <w:rFonts w:asciiTheme="minorHAnsi" w:hAnsiTheme="minorHAnsi"/>
          <w:b/>
          <w:sz w:val="28"/>
          <w:szCs w:val="28"/>
          <w:lang w:val="is-IS"/>
        </w:rPr>
        <w:t>U</w:t>
      </w:r>
      <w:r w:rsidRPr="00B66FB2">
        <w:rPr>
          <w:rFonts w:asciiTheme="minorHAnsi" w:hAnsiTheme="minorHAnsi"/>
          <w:b/>
          <w:sz w:val="28"/>
          <w:szCs w:val="28"/>
          <w:lang w:val="is-IS"/>
        </w:rPr>
        <w:t xml:space="preserve">msókn um </w:t>
      </w:r>
      <w:r>
        <w:rPr>
          <w:rFonts w:asciiTheme="minorHAnsi" w:hAnsiTheme="minorHAnsi"/>
          <w:b/>
          <w:sz w:val="28"/>
          <w:szCs w:val="28"/>
          <w:lang w:val="is-IS"/>
        </w:rPr>
        <w:t xml:space="preserve">styrk úr </w:t>
      </w:r>
      <w:r w:rsidR="0095410E">
        <w:rPr>
          <w:rFonts w:asciiTheme="minorHAnsi" w:hAnsiTheme="minorHAnsi"/>
          <w:b/>
          <w:sz w:val="28"/>
          <w:szCs w:val="28"/>
          <w:lang w:val="is-IS"/>
        </w:rPr>
        <w:t>ferðasjóði.</w:t>
      </w:r>
      <w:bookmarkStart w:id="0" w:name="_GoBack"/>
      <w:bookmarkEnd w:id="0"/>
    </w:p>
    <w:p w:rsidR="00B66FB2" w:rsidRDefault="00B66FB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 w:rsidRPr="00B66FB2">
        <w:rPr>
          <w:rFonts w:asciiTheme="minorHAnsi" w:hAnsiTheme="minorHAnsi"/>
          <w:b/>
          <w:sz w:val="28"/>
          <w:szCs w:val="28"/>
          <w:lang w:val="is-IS"/>
        </w:rPr>
        <w:t xml:space="preserve">Gátlisti  </w:t>
      </w:r>
    </w:p>
    <w:p w:rsidR="00B66FB2" w:rsidRPr="00B66FB2" w:rsidRDefault="00B66FB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</w:p>
    <w:p w:rsidR="00B66FB2" w:rsidRPr="00B66FB2" w:rsidRDefault="00B66FB2" w:rsidP="00B66FB2">
      <w:pPr>
        <w:jc w:val="center"/>
        <w:rPr>
          <w:rFonts w:asciiTheme="minorHAnsi" w:hAnsiTheme="minorHAnsi"/>
          <w:b/>
          <w:sz w:val="24"/>
          <w:szCs w:val="24"/>
          <w:lang w:val="is-I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559"/>
      </w:tblGrid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Fylgiskjal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Já</w:t>
            </w: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Á ekki við</w:t>
            </w:r>
          </w:p>
        </w:tc>
      </w:tr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Undirrituð umsókn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423A98" w:rsidRPr="00423A98" w:rsidRDefault="00423A98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 w:rsidRPr="00423A98">
              <w:rPr>
                <w:rFonts w:asciiTheme="minorHAnsi" w:hAnsiTheme="minorHAnsi"/>
                <w:sz w:val="24"/>
                <w:szCs w:val="24"/>
                <w:lang w:val="is-IS" w:eastAsia="is-IS"/>
              </w:rPr>
              <w:t>Staðfesting á þátttöku í viðkomandi verkefni</w:t>
            </w:r>
          </w:p>
          <w:p w:rsidR="00423A98" w:rsidRPr="00B66FB2" w:rsidRDefault="00423A98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B66FB2" w:rsidRDefault="00423A98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 w:rsidRPr="00423A98">
              <w:rPr>
                <w:rFonts w:asciiTheme="minorHAnsi" w:hAnsiTheme="minorHAnsi"/>
                <w:sz w:val="24"/>
                <w:szCs w:val="24"/>
                <w:lang w:val="is-IS" w:eastAsia="is-IS"/>
              </w:rPr>
              <w:t>Afrit a</w:t>
            </w: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 xml:space="preserve">f flugfarseðli </w:t>
            </w:r>
          </w:p>
          <w:p w:rsidR="00423A98" w:rsidRPr="00B66FB2" w:rsidRDefault="00423A98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423A98" w:rsidRDefault="00423A98" w:rsidP="00423A98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 w:rsidRPr="00423A98">
              <w:rPr>
                <w:rFonts w:asciiTheme="minorHAnsi" w:hAnsiTheme="minorHAnsi"/>
                <w:sz w:val="24"/>
                <w:szCs w:val="24"/>
                <w:lang w:val="is-IS" w:eastAsia="is-IS"/>
              </w:rPr>
              <w:t>Afrit a</w:t>
            </w: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f brottfararspjöldum eða skjámynd af þeim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 w:rsidRPr="00B66FB2">
              <w:rPr>
                <w:rFonts w:asciiTheme="minorHAnsi" w:hAnsiTheme="minorHAnsi"/>
                <w:sz w:val="24"/>
                <w:szCs w:val="24"/>
                <w:lang w:val="is-IS" w:eastAsia="is-IS"/>
              </w:rPr>
              <w:t>Gátlisti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</w:tbl>
    <w:p w:rsidR="00B66FB2" w:rsidRPr="00B66FB2" w:rsidRDefault="00B66FB2" w:rsidP="00B66FB2">
      <w:pPr>
        <w:jc w:val="center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sectPr w:rsidR="00B66FB2" w:rsidRPr="00B6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2"/>
    <w:rsid w:val="00423A98"/>
    <w:rsid w:val="004B0BBD"/>
    <w:rsid w:val="005E0822"/>
    <w:rsid w:val="006D40D3"/>
    <w:rsid w:val="0095410E"/>
    <w:rsid w:val="00A05322"/>
    <w:rsid w:val="00B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767A-92B5-4FDB-857F-E6021DA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F4D4BA5E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Sædís Gunnarsdóttir</dc:creator>
  <cp:keywords/>
  <dc:description/>
  <cp:lastModifiedBy>Sædís Gunnarsdóttir</cp:lastModifiedBy>
  <cp:revision>4</cp:revision>
  <dcterms:created xsi:type="dcterms:W3CDTF">2017-11-06T11:08:00Z</dcterms:created>
  <dcterms:modified xsi:type="dcterms:W3CDTF">2018-01-15T09:03:00Z</dcterms:modified>
</cp:coreProperties>
</file>