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22" w:rsidRDefault="005E0822" w:rsidP="00B66FB2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>
        <w:rPr>
          <w:rFonts w:asciiTheme="minorHAnsi" w:hAnsiTheme="minorHAnsi"/>
          <w:b/>
          <w:sz w:val="28"/>
          <w:szCs w:val="28"/>
          <w:lang w:val="is-IS"/>
        </w:rPr>
        <w:t>U</w:t>
      </w:r>
      <w:r w:rsidRPr="00B66FB2">
        <w:rPr>
          <w:rFonts w:asciiTheme="minorHAnsi" w:hAnsiTheme="minorHAnsi"/>
          <w:b/>
          <w:sz w:val="28"/>
          <w:szCs w:val="28"/>
          <w:lang w:val="is-IS"/>
        </w:rPr>
        <w:t xml:space="preserve">msókn um </w:t>
      </w:r>
      <w:r>
        <w:rPr>
          <w:rFonts w:asciiTheme="minorHAnsi" w:hAnsiTheme="minorHAnsi"/>
          <w:b/>
          <w:sz w:val="28"/>
          <w:szCs w:val="28"/>
          <w:lang w:val="is-IS"/>
        </w:rPr>
        <w:t xml:space="preserve">styrk úr </w:t>
      </w:r>
      <w:r w:rsidRPr="00B66FB2">
        <w:rPr>
          <w:rFonts w:asciiTheme="minorHAnsi" w:hAnsiTheme="minorHAnsi"/>
          <w:b/>
          <w:sz w:val="28"/>
          <w:szCs w:val="28"/>
          <w:lang w:val="is-IS"/>
        </w:rPr>
        <w:t>rannsóknasjóð</w:t>
      </w:r>
      <w:r>
        <w:rPr>
          <w:rFonts w:asciiTheme="minorHAnsi" w:hAnsiTheme="minorHAnsi"/>
          <w:b/>
          <w:sz w:val="28"/>
          <w:szCs w:val="28"/>
          <w:lang w:val="is-IS"/>
        </w:rPr>
        <w:t>i</w:t>
      </w:r>
    </w:p>
    <w:p w:rsidR="00B66FB2" w:rsidRDefault="00B66FB2" w:rsidP="00B66FB2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 w:rsidRPr="00B66FB2">
        <w:rPr>
          <w:rFonts w:asciiTheme="minorHAnsi" w:hAnsiTheme="minorHAnsi"/>
          <w:b/>
          <w:sz w:val="28"/>
          <w:szCs w:val="28"/>
          <w:lang w:val="is-IS"/>
        </w:rPr>
        <w:t xml:space="preserve">Gátlisti  </w:t>
      </w:r>
      <w:bookmarkStart w:id="0" w:name="_GoBack"/>
      <w:bookmarkEnd w:id="0"/>
    </w:p>
    <w:p w:rsidR="00B66FB2" w:rsidRPr="00B66FB2" w:rsidRDefault="00B66FB2" w:rsidP="00B66FB2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</w:p>
    <w:p w:rsidR="00B66FB2" w:rsidRPr="00B66FB2" w:rsidRDefault="00B66FB2" w:rsidP="00B66FB2">
      <w:pPr>
        <w:jc w:val="center"/>
        <w:rPr>
          <w:rFonts w:asciiTheme="minorHAnsi" w:hAnsiTheme="minorHAnsi"/>
          <w:b/>
          <w:sz w:val="24"/>
          <w:szCs w:val="24"/>
          <w:lang w:val="is-I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559"/>
      </w:tblGrid>
      <w:tr w:rsidR="00B66FB2" w:rsidRPr="00B66FB2" w:rsidTr="008D6FEB">
        <w:tc>
          <w:tcPr>
            <w:tcW w:w="6912" w:type="dxa"/>
          </w:tcPr>
          <w:p w:rsidR="00B66FB2" w:rsidRPr="00B66FB2" w:rsidRDefault="00B66FB2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  <w:p w:rsidR="00B66FB2" w:rsidRPr="00B66FB2" w:rsidRDefault="00B66FB2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  <w:r w:rsidRPr="00B66FB2">
              <w:rPr>
                <w:rFonts w:asciiTheme="minorHAnsi" w:hAnsiTheme="minorHAnsi"/>
                <w:b/>
                <w:sz w:val="24"/>
                <w:szCs w:val="24"/>
                <w:lang w:val="is-IS"/>
              </w:rPr>
              <w:t>Fylgiskjal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  <w:r w:rsidRPr="00B66FB2">
              <w:rPr>
                <w:rFonts w:asciiTheme="minorHAnsi" w:hAnsiTheme="minorHAnsi"/>
                <w:b/>
                <w:sz w:val="24"/>
                <w:szCs w:val="24"/>
                <w:lang w:val="is-IS"/>
              </w:rPr>
              <w:t>Já</w:t>
            </w: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  <w:r w:rsidRPr="00B66FB2">
              <w:rPr>
                <w:rFonts w:asciiTheme="minorHAnsi" w:hAnsiTheme="minorHAnsi"/>
                <w:b/>
                <w:sz w:val="24"/>
                <w:szCs w:val="24"/>
                <w:lang w:val="is-IS"/>
              </w:rPr>
              <w:t>Á ekki við</w:t>
            </w:r>
          </w:p>
        </w:tc>
      </w:tr>
      <w:tr w:rsidR="00B66FB2" w:rsidRPr="00B66FB2" w:rsidTr="008D6FEB">
        <w:tc>
          <w:tcPr>
            <w:tcW w:w="6912" w:type="dxa"/>
          </w:tcPr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>Undirrituð umsókn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B66FB2" w:rsidRPr="00B66FB2" w:rsidTr="008D6FEB">
        <w:tc>
          <w:tcPr>
            <w:tcW w:w="6912" w:type="dxa"/>
          </w:tcPr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>Ferilskrá (CV) allra umsækjenda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B66FB2" w:rsidRPr="00B66FB2" w:rsidTr="008D6FEB">
        <w:tc>
          <w:tcPr>
            <w:tcW w:w="6912" w:type="dxa"/>
          </w:tcPr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>Framvinduskýrsla/lokaskýrsla vegna fyrri styrkja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B66FB2" w:rsidRPr="00B66FB2" w:rsidTr="008D6FEB">
        <w:tc>
          <w:tcPr>
            <w:tcW w:w="6912" w:type="dxa"/>
          </w:tcPr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>
              <w:rPr>
                <w:rFonts w:asciiTheme="minorHAnsi" w:hAnsiTheme="minorHAnsi"/>
                <w:sz w:val="24"/>
                <w:szCs w:val="24"/>
                <w:lang w:val="is-IS" w:eastAsia="is-IS"/>
              </w:rPr>
              <w:t>Framvinduskýrsla sé um framhaldsumsókn að ræða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B66FB2" w:rsidRPr="00B66FB2" w:rsidTr="008D6FEB">
        <w:tc>
          <w:tcPr>
            <w:tcW w:w="6912" w:type="dxa"/>
          </w:tcPr>
          <w:p w:rsidR="00B66FB2" w:rsidRDefault="00B66FB2" w:rsidP="00B66FB2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  <w:r w:rsidRPr="00B66FB2">
              <w:rPr>
                <w:rFonts w:asciiTheme="minorHAnsi" w:hAnsiTheme="minorHAnsi"/>
                <w:sz w:val="24"/>
                <w:szCs w:val="24"/>
                <w:lang w:val="is-IS"/>
              </w:rPr>
              <w:t>Skýring á kostnaðar- og fjármögnunarliðum, eyð</w:t>
            </w:r>
            <w:r w:rsidR="005E0822">
              <w:rPr>
                <w:rFonts w:asciiTheme="minorHAnsi" w:hAnsiTheme="minorHAnsi"/>
                <w:sz w:val="24"/>
                <w:szCs w:val="24"/>
                <w:lang w:val="is-IS"/>
              </w:rPr>
              <w:t>u</w:t>
            </w:r>
            <w:r w:rsidRPr="00B66FB2">
              <w:rPr>
                <w:rFonts w:asciiTheme="minorHAnsi" w:hAnsiTheme="minorHAnsi"/>
                <w:sz w:val="24"/>
                <w:szCs w:val="24"/>
                <w:lang w:val="is-IS"/>
              </w:rPr>
              <w:t>blað 19.4</w:t>
            </w:r>
          </w:p>
          <w:p w:rsidR="00B66FB2" w:rsidRPr="00B66FB2" w:rsidRDefault="00B66FB2" w:rsidP="00B66FB2">
            <w:pPr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B66FB2" w:rsidRPr="00B66FB2" w:rsidTr="008D6FEB">
        <w:tc>
          <w:tcPr>
            <w:tcW w:w="6912" w:type="dxa"/>
          </w:tcPr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  <w:r w:rsidRPr="00B66FB2">
              <w:rPr>
                <w:rFonts w:asciiTheme="minorHAnsi" w:hAnsiTheme="minorHAnsi"/>
                <w:sz w:val="24"/>
                <w:szCs w:val="24"/>
                <w:lang w:val="is-IS" w:eastAsia="is-IS"/>
              </w:rPr>
              <w:t>Gátlisti</w:t>
            </w:r>
          </w:p>
          <w:p w:rsidR="00B66FB2" w:rsidRPr="00B66FB2" w:rsidRDefault="00B66FB2" w:rsidP="008D6FEB">
            <w:pPr>
              <w:rPr>
                <w:rFonts w:asciiTheme="minorHAnsi" w:hAnsiTheme="minorHAnsi"/>
                <w:sz w:val="24"/>
                <w:szCs w:val="24"/>
                <w:lang w:val="is-IS" w:eastAsia="is-IS"/>
              </w:rPr>
            </w:pPr>
          </w:p>
        </w:tc>
        <w:tc>
          <w:tcPr>
            <w:tcW w:w="1276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1559" w:type="dxa"/>
          </w:tcPr>
          <w:p w:rsidR="00B66FB2" w:rsidRPr="00B66FB2" w:rsidRDefault="00B66FB2" w:rsidP="008D6FEB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</w:tbl>
    <w:p w:rsidR="00B66FB2" w:rsidRPr="00B66FB2" w:rsidRDefault="00B66FB2" w:rsidP="00B66FB2">
      <w:pPr>
        <w:jc w:val="center"/>
        <w:rPr>
          <w:rFonts w:asciiTheme="minorHAnsi" w:hAnsiTheme="minorHAnsi"/>
          <w:sz w:val="24"/>
          <w:szCs w:val="24"/>
          <w:lang w:val="is-IS"/>
        </w:rPr>
      </w:pPr>
    </w:p>
    <w:p w:rsidR="00B66FB2" w:rsidRPr="00B66FB2" w:rsidRDefault="00B66FB2" w:rsidP="00B66FB2">
      <w:pPr>
        <w:tabs>
          <w:tab w:val="left" w:pos="426"/>
        </w:tabs>
        <w:ind w:left="-20" w:right="-118"/>
        <w:rPr>
          <w:rFonts w:asciiTheme="minorHAnsi" w:hAnsiTheme="minorHAnsi"/>
          <w:sz w:val="24"/>
          <w:szCs w:val="24"/>
          <w:lang w:val="is-IS"/>
        </w:rPr>
      </w:pPr>
    </w:p>
    <w:p w:rsidR="00B66FB2" w:rsidRPr="00B66FB2" w:rsidRDefault="00B66FB2" w:rsidP="00B66FB2">
      <w:pPr>
        <w:tabs>
          <w:tab w:val="left" w:pos="426"/>
        </w:tabs>
        <w:ind w:left="-20" w:right="-118"/>
        <w:rPr>
          <w:rFonts w:asciiTheme="minorHAnsi" w:hAnsiTheme="minorHAnsi"/>
          <w:sz w:val="24"/>
          <w:szCs w:val="24"/>
          <w:lang w:val="is-IS"/>
        </w:rPr>
      </w:pPr>
    </w:p>
    <w:p w:rsidR="00B66FB2" w:rsidRPr="00B66FB2" w:rsidRDefault="00B66FB2" w:rsidP="00B66FB2">
      <w:pPr>
        <w:tabs>
          <w:tab w:val="left" w:pos="426"/>
        </w:tabs>
        <w:ind w:left="-20" w:right="-118"/>
        <w:rPr>
          <w:rFonts w:asciiTheme="minorHAnsi" w:hAnsiTheme="minorHAnsi"/>
          <w:sz w:val="24"/>
          <w:szCs w:val="24"/>
          <w:lang w:val="is-IS"/>
        </w:rPr>
      </w:pPr>
    </w:p>
    <w:sectPr w:rsidR="00B66FB2" w:rsidRPr="00B6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2"/>
    <w:rsid w:val="004B0BBD"/>
    <w:rsid w:val="005E0822"/>
    <w:rsid w:val="006D40D3"/>
    <w:rsid w:val="00A05322"/>
    <w:rsid w:val="00B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767A-92B5-4FDB-857F-E6021DA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8A23A39B</Template>
  <TotalTime>1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Sædís Gunnarsdóttir</dc:creator>
  <cp:keywords/>
  <dc:description/>
  <cp:lastModifiedBy>Sædís Gunnarsdóttir</cp:lastModifiedBy>
  <cp:revision>2</cp:revision>
  <dcterms:created xsi:type="dcterms:W3CDTF">2017-11-06T11:08:00Z</dcterms:created>
  <dcterms:modified xsi:type="dcterms:W3CDTF">2017-11-06T11:08:00Z</dcterms:modified>
</cp:coreProperties>
</file>